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38E82" w14:textId="77777777" w:rsidR="00875872" w:rsidRPr="00905325" w:rsidRDefault="00875872">
      <w:pPr>
        <w:rPr>
          <w:rFonts w:ascii="Verdana" w:hAnsi="Verdana"/>
          <w:b/>
          <w:sz w:val="22"/>
          <w:szCs w:val="22"/>
        </w:rPr>
      </w:pPr>
      <w:r w:rsidRPr="00905325">
        <w:rPr>
          <w:rFonts w:ascii="Verdana" w:hAnsi="Verdana"/>
          <w:b/>
          <w:sz w:val="22"/>
          <w:szCs w:val="22"/>
        </w:rPr>
        <w:t>KIINTEISTÖREKISTERIN PITÄJÄ</w:t>
      </w:r>
      <w:r w:rsidRPr="00905325">
        <w:rPr>
          <w:rFonts w:ascii="Verdana" w:hAnsi="Verdana"/>
          <w:b/>
          <w:sz w:val="22"/>
          <w:szCs w:val="22"/>
        </w:rPr>
        <w:tab/>
      </w:r>
      <w:r w:rsidRPr="00905325">
        <w:rPr>
          <w:rFonts w:ascii="Verdana" w:hAnsi="Verdana"/>
          <w:b/>
          <w:sz w:val="22"/>
          <w:szCs w:val="22"/>
        </w:rPr>
        <w:tab/>
      </w:r>
      <w:r w:rsidR="00AE7DF9">
        <w:rPr>
          <w:rFonts w:ascii="Verdana" w:hAnsi="Verdana"/>
          <w:b/>
          <w:sz w:val="22"/>
          <w:szCs w:val="22"/>
        </w:rPr>
        <w:t>TOIMITUS</w:t>
      </w:r>
      <w:r w:rsidR="00905325" w:rsidRPr="00905325">
        <w:rPr>
          <w:rFonts w:ascii="Verdana" w:hAnsi="Verdana"/>
          <w:b/>
          <w:sz w:val="22"/>
          <w:szCs w:val="22"/>
        </w:rPr>
        <w:t>HAKEMUS</w:t>
      </w:r>
      <w:r w:rsidR="00AE7DF9">
        <w:rPr>
          <w:rFonts w:ascii="Verdana" w:hAnsi="Verdana"/>
          <w:b/>
          <w:sz w:val="22"/>
          <w:szCs w:val="22"/>
        </w:rPr>
        <w:tab/>
      </w:r>
    </w:p>
    <w:tbl>
      <w:tblPr>
        <w:tblW w:w="10350" w:type="dxa"/>
        <w:tblInd w:w="-356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13"/>
        <w:gridCol w:w="2622"/>
        <w:gridCol w:w="2553"/>
      </w:tblGrid>
      <w:tr w:rsidR="00875872" w14:paraId="462BCDE7" w14:textId="77777777" w:rsidTr="00905325">
        <w:tc>
          <w:tcPr>
            <w:tcW w:w="4962" w:type="dxa"/>
            <w:tcBorders>
              <w:top w:val="double" w:sz="12" w:space="0" w:color="0000FF"/>
              <w:left w:val="double" w:sz="12" w:space="0" w:color="0000FF"/>
              <w:bottom w:val="single" w:sz="18" w:space="0" w:color="0000FF"/>
              <w:right w:val="single" w:sz="6" w:space="0" w:color="0000FF"/>
            </w:tcBorders>
          </w:tcPr>
          <w:p w14:paraId="2AFEDA22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  <w:r w:rsidRPr="00905325">
              <w:rPr>
                <w:rFonts w:ascii="Verdana" w:hAnsi="Verdana"/>
                <w:sz w:val="18"/>
                <w:szCs w:val="18"/>
              </w:rPr>
              <w:t>Kunnanosa</w:t>
            </w:r>
          </w:p>
          <w:p w14:paraId="0E031A14" w14:textId="77777777" w:rsidR="00875872" w:rsidRPr="005054D1" w:rsidRDefault="00875872" w:rsidP="006212E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double" w:sz="12" w:space="0" w:color="0000FF"/>
              <w:left w:val="nil"/>
              <w:bottom w:val="single" w:sz="18" w:space="0" w:color="0000FF"/>
              <w:right w:val="single" w:sz="6" w:space="0" w:color="0000FF"/>
            </w:tcBorders>
          </w:tcPr>
          <w:p w14:paraId="280C2EEF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  <w:r w:rsidRPr="00905325">
              <w:rPr>
                <w:rFonts w:ascii="Verdana" w:hAnsi="Verdana"/>
                <w:sz w:val="18"/>
                <w:szCs w:val="18"/>
              </w:rPr>
              <w:t>Kortteli</w:t>
            </w:r>
          </w:p>
          <w:p w14:paraId="76714D1B" w14:textId="77777777" w:rsidR="00F815C9" w:rsidRDefault="00F815C9">
            <w:pPr>
              <w:rPr>
                <w:rFonts w:ascii="Verdana" w:hAnsi="Verdana"/>
                <w:sz w:val="18"/>
                <w:szCs w:val="18"/>
              </w:rPr>
            </w:pPr>
          </w:p>
          <w:p w14:paraId="73A7ED2E" w14:textId="77777777" w:rsidR="00875872" w:rsidRPr="005054D1" w:rsidRDefault="0087587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double" w:sz="12" w:space="0" w:color="0000FF"/>
              <w:left w:val="nil"/>
              <w:bottom w:val="single" w:sz="18" w:space="0" w:color="0000FF"/>
              <w:right w:val="double" w:sz="12" w:space="0" w:color="0000FF"/>
            </w:tcBorders>
          </w:tcPr>
          <w:p w14:paraId="0C42FEF7" w14:textId="77777777" w:rsidR="00875872" w:rsidRDefault="00875872" w:rsidP="00905325">
            <w:pPr>
              <w:rPr>
                <w:rFonts w:ascii="Verdana" w:hAnsi="Verdana"/>
                <w:sz w:val="18"/>
                <w:szCs w:val="18"/>
              </w:rPr>
            </w:pPr>
            <w:r w:rsidRPr="00905325">
              <w:rPr>
                <w:rFonts w:ascii="Verdana" w:hAnsi="Verdana"/>
                <w:sz w:val="18"/>
                <w:szCs w:val="18"/>
              </w:rPr>
              <w:t>Tontti</w:t>
            </w:r>
          </w:p>
          <w:p w14:paraId="013C09F3" w14:textId="77777777" w:rsidR="006212E4" w:rsidRPr="00905325" w:rsidRDefault="006212E4" w:rsidP="00905325">
            <w:pPr>
              <w:rPr>
                <w:rFonts w:ascii="Verdana" w:hAnsi="Verdana"/>
                <w:sz w:val="18"/>
                <w:szCs w:val="18"/>
              </w:rPr>
            </w:pPr>
          </w:p>
          <w:p w14:paraId="775655F0" w14:textId="77777777" w:rsidR="00905325" w:rsidRPr="005054D1" w:rsidRDefault="00905325" w:rsidP="0090532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75872" w14:paraId="0BEEFC1D" w14:textId="77777777" w:rsidTr="00905325">
        <w:tc>
          <w:tcPr>
            <w:tcW w:w="10350" w:type="dxa"/>
            <w:gridSpan w:val="4"/>
            <w:tcBorders>
              <w:top w:val="nil"/>
              <w:left w:val="double" w:sz="12" w:space="0" w:color="0000FF"/>
              <w:bottom w:val="nil"/>
              <w:right w:val="double" w:sz="12" w:space="0" w:color="0000FF"/>
            </w:tcBorders>
          </w:tcPr>
          <w:p w14:paraId="1986E3B9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  <w:r w:rsidRPr="00905325">
              <w:rPr>
                <w:rFonts w:ascii="Verdana" w:hAnsi="Verdana"/>
                <w:sz w:val="18"/>
                <w:szCs w:val="18"/>
              </w:rPr>
              <w:t>toimenpide</w:t>
            </w:r>
          </w:p>
          <w:p w14:paraId="66DAEAA6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</w:p>
          <w:p w14:paraId="7768D637" w14:textId="77777777" w:rsidR="00875872" w:rsidRPr="00905325" w:rsidRDefault="00875872" w:rsidP="00E657EE">
            <w:pPr>
              <w:rPr>
                <w:rFonts w:ascii="Verdana" w:hAnsi="Verdana"/>
                <w:sz w:val="18"/>
                <w:szCs w:val="18"/>
              </w:rPr>
            </w:pPr>
            <w:r w:rsidRPr="0090532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657E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1"/>
            <w:r w:rsidR="00E657EE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4016F">
              <w:rPr>
                <w:rFonts w:ascii="Verdana" w:hAnsi="Verdana"/>
                <w:sz w:val="18"/>
                <w:szCs w:val="18"/>
              </w:rPr>
            </w:r>
            <w:r w:rsidR="00F4016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657E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0"/>
            <w:r w:rsidRPr="00905325">
              <w:rPr>
                <w:rFonts w:ascii="Verdana" w:hAnsi="Verdana"/>
                <w:sz w:val="18"/>
                <w:szCs w:val="18"/>
              </w:rPr>
              <w:t xml:space="preserve"> Tontin lohkominen                     </w:t>
            </w:r>
            <w:r w:rsidR="003341A4" w:rsidRPr="0090532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2"/>
            <w:r w:rsidRPr="0090532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4016F">
              <w:rPr>
                <w:rFonts w:ascii="Verdana" w:hAnsi="Verdana"/>
                <w:sz w:val="18"/>
                <w:szCs w:val="18"/>
              </w:rPr>
            </w:r>
            <w:r w:rsidR="00F4016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3341A4" w:rsidRPr="00905325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  <w:r w:rsidRPr="00905325">
              <w:rPr>
                <w:rFonts w:ascii="Verdana" w:hAnsi="Verdana"/>
                <w:sz w:val="18"/>
                <w:szCs w:val="18"/>
              </w:rPr>
              <w:t xml:space="preserve"> Rasitetoimitus                                  </w:t>
            </w:r>
            <w:r w:rsidR="003341A4" w:rsidRPr="0090532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3"/>
            <w:r w:rsidRPr="0090532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4016F">
              <w:rPr>
                <w:rFonts w:ascii="Verdana" w:hAnsi="Verdana"/>
                <w:sz w:val="18"/>
                <w:szCs w:val="18"/>
              </w:rPr>
            </w:r>
            <w:r w:rsidR="00F4016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3341A4" w:rsidRPr="00905325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"/>
            <w:r w:rsidRPr="00905325">
              <w:rPr>
                <w:rFonts w:ascii="Verdana" w:hAnsi="Verdana"/>
                <w:sz w:val="18"/>
                <w:szCs w:val="18"/>
              </w:rPr>
              <w:t xml:space="preserve">  Rajankäynti</w:t>
            </w:r>
          </w:p>
        </w:tc>
      </w:tr>
      <w:tr w:rsidR="00875872" w14:paraId="487796A0" w14:textId="77777777" w:rsidTr="00905325">
        <w:tc>
          <w:tcPr>
            <w:tcW w:w="10350" w:type="dxa"/>
            <w:gridSpan w:val="4"/>
            <w:tcBorders>
              <w:top w:val="nil"/>
              <w:left w:val="double" w:sz="12" w:space="0" w:color="0000FF"/>
              <w:bottom w:val="nil"/>
              <w:right w:val="double" w:sz="12" w:space="0" w:color="0000FF"/>
            </w:tcBorders>
          </w:tcPr>
          <w:p w14:paraId="6A4A8906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5872" w14:paraId="069B5C5A" w14:textId="77777777" w:rsidTr="00905325">
        <w:tc>
          <w:tcPr>
            <w:tcW w:w="10350" w:type="dxa"/>
            <w:gridSpan w:val="4"/>
            <w:tcBorders>
              <w:top w:val="nil"/>
              <w:left w:val="double" w:sz="12" w:space="0" w:color="0000FF"/>
              <w:bottom w:val="nil"/>
              <w:right w:val="double" w:sz="12" w:space="0" w:color="0000FF"/>
            </w:tcBorders>
          </w:tcPr>
          <w:p w14:paraId="2EDA6419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  <w:r w:rsidRPr="0090532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341A4" w:rsidRPr="0090532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4"/>
            <w:r w:rsidRPr="0090532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4016F">
              <w:rPr>
                <w:rFonts w:ascii="Verdana" w:hAnsi="Verdana"/>
                <w:sz w:val="18"/>
                <w:szCs w:val="18"/>
              </w:rPr>
            </w:r>
            <w:r w:rsidR="00F4016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3341A4" w:rsidRPr="00905325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"/>
            <w:r w:rsidRPr="00905325">
              <w:rPr>
                <w:rFonts w:ascii="Verdana" w:hAnsi="Verdana"/>
                <w:sz w:val="18"/>
                <w:szCs w:val="18"/>
              </w:rPr>
              <w:t xml:space="preserve"> Muu toimitus tai toimenpide, mikä?____________________________________</w:t>
            </w:r>
          </w:p>
          <w:p w14:paraId="0B3EE31C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5872" w14:paraId="0A33D3B7" w14:textId="77777777" w:rsidTr="00905325">
        <w:tc>
          <w:tcPr>
            <w:tcW w:w="4962" w:type="dxa"/>
            <w:tcBorders>
              <w:top w:val="single" w:sz="18" w:space="0" w:color="0000FF"/>
              <w:left w:val="double" w:sz="12" w:space="0" w:color="0000FF"/>
              <w:bottom w:val="nil"/>
              <w:right w:val="single" w:sz="6" w:space="0" w:color="0000FF"/>
            </w:tcBorders>
          </w:tcPr>
          <w:p w14:paraId="11329E7F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  <w:r w:rsidRPr="00905325">
              <w:rPr>
                <w:rFonts w:ascii="Verdana" w:hAnsi="Verdana"/>
                <w:sz w:val="18"/>
                <w:szCs w:val="18"/>
              </w:rPr>
              <w:t>1. Omistajan nimi</w:t>
            </w:r>
          </w:p>
          <w:p w14:paraId="5DF731A5" w14:textId="77777777" w:rsidR="00F815C9" w:rsidRPr="00AE7DF9" w:rsidRDefault="00F815C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0000FF"/>
              <w:left w:val="nil"/>
              <w:bottom w:val="nil"/>
              <w:right w:val="single" w:sz="6" w:space="0" w:color="0000FF"/>
            </w:tcBorders>
          </w:tcPr>
          <w:p w14:paraId="6F387A07" w14:textId="77777777" w:rsidR="00875872" w:rsidRPr="00905325" w:rsidRDefault="003B70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Sähköpostiosoite</w:t>
            </w:r>
          </w:p>
        </w:tc>
        <w:tc>
          <w:tcPr>
            <w:tcW w:w="2553" w:type="dxa"/>
            <w:tcBorders>
              <w:top w:val="single" w:sz="18" w:space="0" w:color="0000FF"/>
              <w:left w:val="nil"/>
              <w:bottom w:val="nil"/>
              <w:right w:val="double" w:sz="12" w:space="0" w:color="0000FF"/>
            </w:tcBorders>
          </w:tcPr>
          <w:p w14:paraId="64AE5EBE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  <w:r w:rsidRPr="00905325">
              <w:rPr>
                <w:rFonts w:ascii="Verdana" w:hAnsi="Verdana"/>
                <w:sz w:val="18"/>
                <w:szCs w:val="18"/>
              </w:rPr>
              <w:t>Puhelin</w:t>
            </w:r>
          </w:p>
          <w:p w14:paraId="10759723" w14:textId="77777777" w:rsidR="00875872" w:rsidRPr="00905325" w:rsidRDefault="00875872" w:rsidP="005054D1">
            <w:pPr>
              <w:rPr>
                <w:rFonts w:ascii="Verdana" w:hAnsi="Verdana"/>
                <w:sz w:val="18"/>
                <w:szCs w:val="18"/>
              </w:rPr>
            </w:pPr>
            <w:r w:rsidRPr="00905325">
              <w:rPr>
                <w:rFonts w:ascii="Verdana" w:hAnsi="Verdana"/>
                <w:sz w:val="18"/>
                <w:szCs w:val="18"/>
              </w:rPr>
              <w:t>työ</w:t>
            </w:r>
            <w:r w:rsidR="00F815C9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875872" w14:paraId="6376C74E" w14:textId="77777777" w:rsidTr="00905325">
        <w:tc>
          <w:tcPr>
            <w:tcW w:w="4962" w:type="dxa"/>
            <w:tcBorders>
              <w:top w:val="nil"/>
              <w:left w:val="double" w:sz="12" w:space="0" w:color="0000FF"/>
              <w:bottom w:val="nil"/>
              <w:right w:val="single" w:sz="6" w:space="0" w:color="0000FF"/>
            </w:tcBorders>
          </w:tcPr>
          <w:p w14:paraId="014DB73A" w14:textId="77777777" w:rsidR="00875872" w:rsidRPr="00AE7DF9" w:rsidRDefault="0087587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6" w:space="0" w:color="0000FF"/>
            </w:tcBorders>
          </w:tcPr>
          <w:p w14:paraId="1D7AD1D6" w14:textId="77777777" w:rsidR="00875872" w:rsidRPr="005054D1" w:rsidRDefault="00875872">
            <w:pPr>
              <w:rPr>
                <w:rFonts w:ascii="Verdana" w:hAnsi="Verdana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double" w:sz="12" w:space="0" w:color="0000FF"/>
            </w:tcBorders>
          </w:tcPr>
          <w:p w14:paraId="0BD0C734" w14:textId="77777777" w:rsidR="00875872" w:rsidRPr="005054D1" w:rsidRDefault="00875872" w:rsidP="00905325">
            <w:pPr>
              <w:rPr>
                <w:rFonts w:ascii="Verdana" w:hAnsi="Verdana"/>
              </w:rPr>
            </w:pPr>
            <w:r w:rsidRPr="00905325">
              <w:rPr>
                <w:rFonts w:ascii="Verdana" w:hAnsi="Verdana"/>
                <w:sz w:val="18"/>
                <w:szCs w:val="18"/>
              </w:rPr>
              <w:t xml:space="preserve">koti </w:t>
            </w:r>
          </w:p>
        </w:tc>
      </w:tr>
      <w:tr w:rsidR="00875872" w14:paraId="4AEF98BD" w14:textId="77777777" w:rsidTr="00905325">
        <w:tc>
          <w:tcPr>
            <w:tcW w:w="4962" w:type="dxa"/>
            <w:tcBorders>
              <w:top w:val="nil"/>
              <w:left w:val="double" w:sz="12" w:space="0" w:color="0000FF"/>
              <w:bottom w:val="single" w:sz="6" w:space="0" w:color="0000FF"/>
              <w:right w:val="single" w:sz="6" w:space="0" w:color="0000FF"/>
            </w:tcBorders>
          </w:tcPr>
          <w:p w14:paraId="5EC8E060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6" w:space="0" w:color="0000FF"/>
            </w:tcBorders>
          </w:tcPr>
          <w:p w14:paraId="5B54ADB9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double" w:sz="12" w:space="0" w:color="0000FF"/>
            </w:tcBorders>
          </w:tcPr>
          <w:p w14:paraId="5A996CCB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5872" w14:paraId="38E4692E" w14:textId="77777777" w:rsidTr="00905325">
        <w:tc>
          <w:tcPr>
            <w:tcW w:w="4962" w:type="dxa"/>
            <w:tcBorders>
              <w:top w:val="nil"/>
              <w:left w:val="double" w:sz="12" w:space="0" w:color="0000FF"/>
              <w:bottom w:val="nil"/>
              <w:right w:val="nil"/>
            </w:tcBorders>
          </w:tcPr>
          <w:p w14:paraId="64C36133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  <w:r w:rsidRPr="00905325">
              <w:rPr>
                <w:rFonts w:ascii="Verdana" w:hAnsi="Verdana"/>
                <w:sz w:val="18"/>
                <w:szCs w:val="18"/>
              </w:rPr>
              <w:t>Omistajan osoite</w:t>
            </w:r>
          </w:p>
        </w:tc>
        <w:tc>
          <w:tcPr>
            <w:tcW w:w="2835" w:type="dxa"/>
            <w:gridSpan w:val="2"/>
            <w:tcBorders>
              <w:top w:val="single" w:sz="6" w:space="0" w:color="0000FF"/>
              <w:left w:val="single" w:sz="6" w:space="0" w:color="auto"/>
              <w:bottom w:val="nil"/>
              <w:right w:val="nil"/>
            </w:tcBorders>
          </w:tcPr>
          <w:p w14:paraId="3674D9DD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  <w:r w:rsidRPr="00905325">
              <w:rPr>
                <w:rFonts w:ascii="Verdana" w:hAnsi="Verdana"/>
                <w:sz w:val="18"/>
                <w:szCs w:val="18"/>
              </w:rPr>
              <w:t>Postinumero</w:t>
            </w:r>
          </w:p>
        </w:tc>
        <w:tc>
          <w:tcPr>
            <w:tcW w:w="2553" w:type="dxa"/>
            <w:tcBorders>
              <w:top w:val="single" w:sz="6" w:space="0" w:color="0000FF"/>
              <w:left w:val="single" w:sz="6" w:space="0" w:color="0000FF"/>
              <w:bottom w:val="nil"/>
              <w:right w:val="double" w:sz="12" w:space="0" w:color="0000FF"/>
            </w:tcBorders>
          </w:tcPr>
          <w:p w14:paraId="3BD6C22F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  <w:r w:rsidRPr="00905325">
              <w:rPr>
                <w:rFonts w:ascii="Verdana" w:hAnsi="Verdana"/>
                <w:sz w:val="18"/>
                <w:szCs w:val="18"/>
              </w:rPr>
              <w:t>Postitoimipaikka</w:t>
            </w:r>
          </w:p>
        </w:tc>
      </w:tr>
      <w:tr w:rsidR="00875872" w14:paraId="4349334A" w14:textId="77777777" w:rsidTr="00905325">
        <w:tc>
          <w:tcPr>
            <w:tcW w:w="4962" w:type="dxa"/>
            <w:tcBorders>
              <w:top w:val="nil"/>
              <w:left w:val="double" w:sz="12" w:space="0" w:color="0000FF"/>
              <w:bottom w:val="nil"/>
              <w:right w:val="nil"/>
            </w:tcBorders>
          </w:tcPr>
          <w:p w14:paraId="2DA3D6F7" w14:textId="77777777" w:rsidR="00875872" w:rsidRPr="005054D1" w:rsidRDefault="00875872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6" w:space="0" w:color="0000FF"/>
              <w:bottom w:val="nil"/>
              <w:right w:val="single" w:sz="6" w:space="0" w:color="0000FF"/>
            </w:tcBorders>
          </w:tcPr>
          <w:p w14:paraId="017A7FA0" w14:textId="77777777" w:rsidR="00875872" w:rsidRPr="005054D1" w:rsidRDefault="00875872">
            <w:pPr>
              <w:rPr>
                <w:rFonts w:ascii="Verdana" w:hAnsi="Verdana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double" w:sz="12" w:space="0" w:color="0000FF"/>
            </w:tcBorders>
          </w:tcPr>
          <w:p w14:paraId="537ED1F3" w14:textId="77777777" w:rsidR="00875872" w:rsidRPr="005054D1" w:rsidRDefault="00875872">
            <w:pPr>
              <w:rPr>
                <w:rFonts w:ascii="Verdana" w:hAnsi="Verdana"/>
              </w:rPr>
            </w:pPr>
          </w:p>
        </w:tc>
      </w:tr>
      <w:tr w:rsidR="00875872" w14:paraId="3D6CCF11" w14:textId="77777777" w:rsidTr="00905325">
        <w:tc>
          <w:tcPr>
            <w:tcW w:w="4962" w:type="dxa"/>
            <w:tcBorders>
              <w:top w:val="nil"/>
              <w:left w:val="double" w:sz="12" w:space="0" w:color="0000FF"/>
              <w:bottom w:val="single" w:sz="18" w:space="0" w:color="0000FF"/>
              <w:right w:val="nil"/>
            </w:tcBorders>
          </w:tcPr>
          <w:p w14:paraId="6A418548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6" w:space="0" w:color="0000FF"/>
              <w:bottom w:val="single" w:sz="18" w:space="0" w:color="0000FF"/>
              <w:right w:val="single" w:sz="6" w:space="0" w:color="0000FF"/>
            </w:tcBorders>
          </w:tcPr>
          <w:p w14:paraId="6EA30E78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18" w:space="0" w:color="0000FF"/>
              <w:right w:val="double" w:sz="12" w:space="0" w:color="0000FF"/>
            </w:tcBorders>
          </w:tcPr>
          <w:p w14:paraId="006F0058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5872" w14:paraId="4A2D51AC" w14:textId="77777777" w:rsidTr="00905325">
        <w:tc>
          <w:tcPr>
            <w:tcW w:w="4962" w:type="dxa"/>
            <w:tcBorders>
              <w:top w:val="nil"/>
              <w:left w:val="double" w:sz="12" w:space="0" w:color="0000FF"/>
              <w:bottom w:val="nil"/>
              <w:right w:val="nil"/>
            </w:tcBorders>
          </w:tcPr>
          <w:p w14:paraId="12508144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  <w:r w:rsidRPr="00905325">
              <w:rPr>
                <w:rFonts w:ascii="Verdana" w:hAnsi="Verdana"/>
                <w:sz w:val="18"/>
                <w:szCs w:val="18"/>
              </w:rPr>
              <w:t>2. Omistajan nimi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0000FF"/>
              <w:bottom w:val="nil"/>
              <w:right w:val="single" w:sz="6" w:space="0" w:color="0000FF"/>
            </w:tcBorders>
          </w:tcPr>
          <w:p w14:paraId="357BD496" w14:textId="77777777" w:rsidR="00875872" w:rsidRPr="00905325" w:rsidRDefault="003B70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Sähköpostiosoite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double" w:sz="12" w:space="0" w:color="0000FF"/>
            </w:tcBorders>
          </w:tcPr>
          <w:p w14:paraId="6A9751E3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  <w:r w:rsidRPr="00905325">
              <w:rPr>
                <w:rFonts w:ascii="Verdana" w:hAnsi="Verdana"/>
                <w:sz w:val="18"/>
                <w:szCs w:val="18"/>
              </w:rPr>
              <w:t>Puhelin</w:t>
            </w:r>
          </w:p>
        </w:tc>
      </w:tr>
      <w:tr w:rsidR="00875872" w14:paraId="7CC2ADBD" w14:textId="77777777" w:rsidTr="00905325">
        <w:tc>
          <w:tcPr>
            <w:tcW w:w="4962" w:type="dxa"/>
            <w:tcBorders>
              <w:top w:val="nil"/>
              <w:left w:val="double" w:sz="12" w:space="0" w:color="0000FF"/>
              <w:bottom w:val="nil"/>
              <w:right w:val="nil"/>
            </w:tcBorders>
          </w:tcPr>
          <w:p w14:paraId="47A31604" w14:textId="77777777" w:rsidR="00875872" w:rsidRPr="00AE7DF9" w:rsidRDefault="0087587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6" w:space="0" w:color="0000FF"/>
              <w:bottom w:val="nil"/>
              <w:right w:val="single" w:sz="6" w:space="0" w:color="0000FF"/>
            </w:tcBorders>
          </w:tcPr>
          <w:p w14:paraId="56906BD2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double" w:sz="12" w:space="0" w:color="0000FF"/>
            </w:tcBorders>
          </w:tcPr>
          <w:p w14:paraId="7D85455B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  <w:r w:rsidRPr="00905325">
              <w:rPr>
                <w:rFonts w:ascii="Verdana" w:hAnsi="Verdana"/>
                <w:sz w:val="18"/>
                <w:szCs w:val="18"/>
              </w:rPr>
              <w:t>työ</w:t>
            </w:r>
          </w:p>
        </w:tc>
      </w:tr>
      <w:tr w:rsidR="00875872" w14:paraId="714DA72F" w14:textId="77777777" w:rsidTr="00905325">
        <w:tc>
          <w:tcPr>
            <w:tcW w:w="4962" w:type="dxa"/>
            <w:tcBorders>
              <w:top w:val="nil"/>
              <w:left w:val="double" w:sz="12" w:space="0" w:color="0000FF"/>
              <w:bottom w:val="nil"/>
              <w:right w:val="nil"/>
            </w:tcBorders>
          </w:tcPr>
          <w:p w14:paraId="53902B43" w14:textId="77777777" w:rsidR="00875872" w:rsidRPr="00AE7DF9" w:rsidRDefault="0087587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6" w:space="0" w:color="0000FF"/>
              <w:bottom w:val="nil"/>
              <w:right w:val="single" w:sz="6" w:space="0" w:color="0000FF"/>
            </w:tcBorders>
          </w:tcPr>
          <w:p w14:paraId="5CD89011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double" w:sz="12" w:space="0" w:color="0000FF"/>
            </w:tcBorders>
          </w:tcPr>
          <w:p w14:paraId="7B1BB723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  <w:r w:rsidRPr="00905325">
              <w:rPr>
                <w:rFonts w:ascii="Verdana" w:hAnsi="Verdana"/>
                <w:sz w:val="18"/>
                <w:szCs w:val="18"/>
              </w:rPr>
              <w:t>koti</w:t>
            </w:r>
          </w:p>
        </w:tc>
      </w:tr>
      <w:tr w:rsidR="00875872" w14:paraId="19F70C67" w14:textId="77777777" w:rsidTr="00905325">
        <w:tc>
          <w:tcPr>
            <w:tcW w:w="4962" w:type="dxa"/>
            <w:tcBorders>
              <w:top w:val="nil"/>
              <w:left w:val="double" w:sz="12" w:space="0" w:color="0000FF"/>
              <w:bottom w:val="nil"/>
              <w:right w:val="nil"/>
            </w:tcBorders>
          </w:tcPr>
          <w:p w14:paraId="4B139E73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6" w:space="0" w:color="0000FF"/>
              <w:bottom w:val="nil"/>
              <w:right w:val="single" w:sz="6" w:space="0" w:color="0000FF"/>
            </w:tcBorders>
          </w:tcPr>
          <w:p w14:paraId="4AB27CAA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double" w:sz="12" w:space="0" w:color="0000FF"/>
            </w:tcBorders>
          </w:tcPr>
          <w:p w14:paraId="3C656C43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5872" w14:paraId="57E9FCD6" w14:textId="77777777" w:rsidTr="00905325">
        <w:tc>
          <w:tcPr>
            <w:tcW w:w="4962" w:type="dxa"/>
            <w:tcBorders>
              <w:top w:val="single" w:sz="6" w:space="0" w:color="0000FF"/>
              <w:left w:val="double" w:sz="12" w:space="0" w:color="0000FF"/>
              <w:bottom w:val="nil"/>
              <w:right w:val="nil"/>
            </w:tcBorders>
          </w:tcPr>
          <w:p w14:paraId="35A37887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  <w:r w:rsidRPr="00905325">
              <w:rPr>
                <w:rFonts w:ascii="Verdana" w:hAnsi="Verdana"/>
                <w:sz w:val="18"/>
                <w:szCs w:val="18"/>
              </w:rPr>
              <w:t>Omistajan osoite</w:t>
            </w:r>
          </w:p>
        </w:tc>
        <w:tc>
          <w:tcPr>
            <w:tcW w:w="2835" w:type="dxa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single" w:sz="6" w:space="0" w:color="0000FF"/>
            </w:tcBorders>
          </w:tcPr>
          <w:p w14:paraId="5B5393DB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  <w:r w:rsidRPr="00905325">
              <w:rPr>
                <w:rFonts w:ascii="Verdana" w:hAnsi="Verdana"/>
                <w:sz w:val="18"/>
                <w:szCs w:val="18"/>
              </w:rPr>
              <w:t>Postinumero</w:t>
            </w:r>
          </w:p>
        </w:tc>
        <w:tc>
          <w:tcPr>
            <w:tcW w:w="2553" w:type="dxa"/>
            <w:tcBorders>
              <w:top w:val="single" w:sz="6" w:space="0" w:color="0000FF"/>
              <w:left w:val="nil"/>
              <w:bottom w:val="nil"/>
              <w:right w:val="double" w:sz="12" w:space="0" w:color="0000FF"/>
            </w:tcBorders>
          </w:tcPr>
          <w:p w14:paraId="305C16F8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  <w:r w:rsidRPr="00905325">
              <w:rPr>
                <w:rFonts w:ascii="Verdana" w:hAnsi="Verdana"/>
                <w:sz w:val="18"/>
                <w:szCs w:val="18"/>
              </w:rPr>
              <w:t>Postitoimipaikka</w:t>
            </w:r>
          </w:p>
        </w:tc>
      </w:tr>
      <w:tr w:rsidR="00875872" w14:paraId="67CDD6BA" w14:textId="77777777" w:rsidTr="00905325">
        <w:tc>
          <w:tcPr>
            <w:tcW w:w="4962" w:type="dxa"/>
            <w:tcBorders>
              <w:top w:val="nil"/>
              <w:left w:val="double" w:sz="12" w:space="0" w:color="0000FF"/>
              <w:bottom w:val="nil"/>
              <w:right w:val="nil"/>
            </w:tcBorders>
          </w:tcPr>
          <w:p w14:paraId="4695884A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6" w:space="0" w:color="0000FF"/>
              <w:bottom w:val="nil"/>
              <w:right w:val="single" w:sz="6" w:space="0" w:color="0000FF"/>
            </w:tcBorders>
          </w:tcPr>
          <w:p w14:paraId="719A63F5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double" w:sz="12" w:space="0" w:color="0000FF"/>
            </w:tcBorders>
          </w:tcPr>
          <w:p w14:paraId="4AF9AF7B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5872" w14:paraId="4E41997B" w14:textId="77777777" w:rsidTr="00905325">
        <w:tc>
          <w:tcPr>
            <w:tcW w:w="4962" w:type="dxa"/>
            <w:tcBorders>
              <w:top w:val="nil"/>
              <w:left w:val="double" w:sz="12" w:space="0" w:color="0000FF"/>
              <w:bottom w:val="nil"/>
              <w:right w:val="nil"/>
            </w:tcBorders>
          </w:tcPr>
          <w:p w14:paraId="5EB37DA0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6" w:space="0" w:color="0000FF"/>
              <w:bottom w:val="nil"/>
              <w:right w:val="single" w:sz="6" w:space="0" w:color="0000FF"/>
            </w:tcBorders>
          </w:tcPr>
          <w:p w14:paraId="26E75E16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double" w:sz="12" w:space="0" w:color="0000FF"/>
            </w:tcBorders>
          </w:tcPr>
          <w:p w14:paraId="1511283E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5872" w14:paraId="5C1770A3" w14:textId="77777777" w:rsidTr="00905325">
        <w:tc>
          <w:tcPr>
            <w:tcW w:w="4962" w:type="dxa"/>
            <w:tcBorders>
              <w:top w:val="nil"/>
              <w:left w:val="double" w:sz="12" w:space="0" w:color="0000FF"/>
              <w:bottom w:val="nil"/>
              <w:right w:val="nil"/>
            </w:tcBorders>
          </w:tcPr>
          <w:p w14:paraId="45A9DE0C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6" w:space="0" w:color="0000FF"/>
              <w:bottom w:val="nil"/>
              <w:right w:val="single" w:sz="6" w:space="0" w:color="0000FF"/>
            </w:tcBorders>
          </w:tcPr>
          <w:p w14:paraId="20B84E73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double" w:sz="12" w:space="0" w:color="0000FF"/>
            </w:tcBorders>
          </w:tcPr>
          <w:p w14:paraId="59A64E51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5872" w14:paraId="2C2C4668" w14:textId="77777777" w:rsidTr="00905325">
        <w:tc>
          <w:tcPr>
            <w:tcW w:w="10350" w:type="dxa"/>
            <w:gridSpan w:val="4"/>
            <w:tcBorders>
              <w:top w:val="single" w:sz="18" w:space="0" w:color="0000FF"/>
              <w:left w:val="double" w:sz="12" w:space="0" w:color="0000FF"/>
              <w:bottom w:val="nil"/>
              <w:right w:val="double" w:sz="12" w:space="0" w:color="0000FF"/>
            </w:tcBorders>
          </w:tcPr>
          <w:p w14:paraId="0A48F6AF" w14:textId="77777777" w:rsidR="00875872" w:rsidRPr="00905325" w:rsidRDefault="00C32A7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Huomautukset</w:t>
            </w:r>
          </w:p>
        </w:tc>
      </w:tr>
      <w:tr w:rsidR="00875872" w14:paraId="42A96DDC" w14:textId="77777777" w:rsidTr="00905325">
        <w:tc>
          <w:tcPr>
            <w:tcW w:w="10350" w:type="dxa"/>
            <w:gridSpan w:val="4"/>
            <w:tcBorders>
              <w:top w:val="single" w:sz="6" w:space="0" w:color="0000FF"/>
              <w:left w:val="double" w:sz="12" w:space="0" w:color="0000FF"/>
              <w:bottom w:val="nil"/>
              <w:right w:val="double" w:sz="12" w:space="0" w:color="0000FF"/>
            </w:tcBorders>
          </w:tcPr>
          <w:p w14:paraId="3995CB6A" w14:textId="77777777" w:rsidR="00875872" w:rsidRDefault="00875872"/>
        </w:tc>
      </w:tr>
      <w:tr w:rsidR="00C32A79" w14:paraId="108CC7EB" w14:textId="77777777" w:rsidTr="003763C4">
        <w:trPr>
          <w:trHeight w:val="1126"/>
        </w:trPr>
        <w:tc>
          <w:tcPr>
            <w:tcW w:w="10350" w:type="dxa"/>
            <w:gridSpan w:val="4"/>
            <w:tcBorders>
              <w:top w:val="nil"/>
              <w:left w:val="double" w:sz="12" w:space="0" w:color="0000FF"/>
              <w:right w:val="double" w:sz="12" w:space="0" w:color="0000FF"/>
            </w:tcBorders>
          </w:tcPr>
          <w:p w14:paraId="78E86E48" w14:textId="77777777" w:rsidR="00C32A79" w:rsidRPr="00905325" w:rsidRDefault="00C32A79">
            <w:pPr>
              <w:rPr>
                <w:rFonts w:ascii="Verdana" w:hAnsi="Verdana"/>
                <w:sz w:val="18"/>
                <w:szCs w:val="18"/>
              </w:rPr>
            </w:pPr>
          </w:p>
          <w:p w14:paraId="07DBA670" w14:textId="77777777" w:rsidR="00C32A79" w:rsidRDefault="00C32A79" w:rsidP="003763C4">
            <w:r w:rsidRPr="0090532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875872" w14:paraId="00B5E122" w14:textId="77777777" w:rsidTr="00905325">
        <w:tc>
          <w:tcPr>
            <w:tcW w:w="10350" w:type="dxa"/>
            <w:gridSpan w:val="4"/>
            <w:tcBorders>
              <w:top w:val="nil"/>
              <w:left w:val="double" w:sz="12" w:space="0" w:color="0000FF"/>
              <w:bottom w:val="nil"/>
              <w:right w:val="double" w:sz="12" w:space="0" w:color="0000FF"/>
            </w:tcBorders>
          </w:tcPr>
          <w:p w14:paraId="03DE42D0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5872" w14:paraId="4C0303EB" w14:textId="77777777" w:rsidTr="00905325">
        <w:tc>
          <w:tcPr>
            <w:tcW w:w="10350" w:type="dxa"/>
            <w:gridSpan w:val="4"/>
            <w:tcBorders>
              <w:top w:val="nil"/>
              <w:left w:val="double" w:sz="12" w:space="0" w:color="0000FF"/>
              <w:bottom w:val="single" w:sz="18" w:space="0" w:color="0000FF"/>
              <w:right w:val="double" w:sz="12" w:space="0" w:color="0000FF"/>
            </w:tcBorders>
          </w:tcPr>
          <w:p w14:paraId="5C8A9856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5872" w14:paraId="4692BC61" w14:textId="77777777" w:rsidTr="00905325">
        <w:tc>
          <w:tcPr>
            <w:tcW w:w="5175" w:type="dxa"/>
            <w:gridSpan w:val="2"/>
            <w:tcBorders>
              <w:top w:val="nil"/>
              <w:left w:val="double" w:sz="12" w:space="0" w:color="0000FF"/>
              <w:bottom w:val="single" w:sz="18" w:space="0" w:color="0000FF"/>
              <w:right w:val="single" w:sz="6" w:space="0" w:color="0000FF"/>
            </w:tcBorders>
          </w:tcPr>
          <w:p w14:paraId="2ABA2A29" w14:textId="77777777" w:rsidR="00875872" w:rsidRDefault="00875872">
            <w:pPr>
              <w:rPr>
                <w:rFonts w:ascii="Verdana" w:hAnsi="Verdana"/>
                <w:sz w:val="18"/>
                <w:szCs w:val="18"/>
              </w:rPr>
            </w:pPr>
            <w:r w:rsidRPr="00905325">
              <w:rPr>
                <w:rFonts w:ascii="Verdana" w:hAnsi="Verdana"/>
                <w:sz w:val="18"/>
                <w:szCs w:val="18"/>
              </w:rPr>
              <w:t xml:space="preserve">Paikka   </w:t>
            </w:r>
          </w:p>
          <w:p w14:paraId="42F02DED" w14:textId="77777777" w:rsidR="00F815C9" w:rsidRPr="00905325" w:rsidRDefault="00F815C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18" w:space="0" w:color="0000FF"/>
              <w:right w:val="double" w:sz="12" w:space="0" w:color="0000FF"/>
            </w:tcBorders>
          </w:tcPr>
          <w:p w14:paraId="131EBE6F" w14:textId="42791DD9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  <w:r w:rsidRPr="00905325">
              <w:rPr>
                <w:rFonts w:ascii="Verdana" w:hAnsi="Verdana"/>
                <w:sz w:val="18"/>
                <w:szCs w:val="18"/>
              </w:rPr>
              <w:t xml:space="preserve">Päivämäärä   </w:t>
            </w:r>
            <w:r w:rsidR="003C380B">
              <w:rPr>
                <w:rFonts w:ascii="Verdana" w:hAnsi="Verdana"/>
                <w:sz w:val="18"/>
                <w:szCs w:val="18"/>
              </w:rPr>
              <w:t xml:space="preserve">                      </w:t>
            </w:r>
            <w:r w:rsidR="00E01256" w:rsidRPr="005054D1">
              <w:rPr>
                <w:rFonts w:ascii="Verdana" w:hAnsi="Verdana"/>
                <w:sz w:val="24"/>
                <w:szCs w:val="24"/>
              </w:rPr>
              <w:t>.</w:t>
            </w:r>
            <w:r w:rsidR="003C380B" w:rsidRPr="005054D1">
              <w:rPr>
                <w:rFonts w:ascii="Verdana" w:hAnsi="Verdana"/>
                <w:sz w:val="24"/>
                <w:szCs w:val="24"/>
              </w:rPr>
              <w:t xml:space="preserve"> </w:t>
            </w:r>
            <w:r w:rsidR="005054D1" w:rsidRPr="005054D1">
              <w:rPr>
                <w:rFonts w:ascii="Verdana" w:hAnsi="Verdana"/>
                <w:sz w:val="24"/>
                <w:szCs w:val="24"/>
              </w:rPr>
              <w:t xml:space="preserve">  </w:t>
            </w:r>
            <w:r w:rsidR="003C380B" w:rsidRPr="005054D1">
              <w:rPr>
                <w:rFonts w:ascii="Verdana" w:hAnsi="Verdana"/>
                <w:sz w:val="24"/>
                <w:szCs w:val="24"/>
              </w:rPr>
              <w:t xml:space="preserve"> .</w:t>
            </w:r>
            <w:r w:rsidR="00F815C9" w:rsidRPr="005054D1">
              <w:rPr>
                <w:rFonts w:ascii="Verdana" w:hAnsi="Verdana"/>
                <w:sz w:val="24"/>
                <w:szCs w:val="24"/>
              </w:rPr>
              <w:t xml:space="preserve"> </w:t>
            </w:r>
            <w:r w:rsidR="00AC33A6">
              <w:rPr>
                <w:rFonts w:ascii="Verdana" w:hAnsi="Verdana"/>
                <w:sz w:val="24"/>
                <w:szCs w:val="24"/>
              </w:rPr>
              <w:t>202</w:t>
            </w:r>
            <w:r w:rsidR="00F4016F">
              <w:rPr>
                <w:rFonts w:ascii="Verdana" w:hAnsi="Verdana"/>
                <w:sz w:val="24"/>
                <w:szCs w:val="24"/>
              </w:rPr>
              <w:t>2</w:t>
            </w:r>
          </w:p>
          <w:p w14:paraId="1D7C59EE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5872" w14:paraId="5D40F521" w14:textId="77777777" w:rsidTr="00905325">
        <w:tc>
          <w:tcPr>
            <w:tcW w:w="4962" w:type="dxa"/>
            <w:tcBorders>
              <w:top w:val="nil"/>
              <w:left w:val="double" w:sz="12" w:space="0" w:color="0000FF"/>
              <w:bottom w:val="nil"/>
            </w:tcBorders>
          </w:tcPr>
          <w:p w14:paraId="0651A291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  <w:r w:rsidRPr="00905325">
              <w:rPr>
                <w:rFonts w:ascii="Verdana" w:hAnsi="Verdana"/>
                <w:sz w:val="18"/>
                <w:szCs w:val="18"/>
              </w:rPr>
              <w:t>Hakijan allekirjoitus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14:paraId="04D6598A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bottom w:val="nil"/>
              <w:right w:val="double" w:sz="12" w:space="0" w:color="0000FF"/>
            </w:tcBorders>
          </w:tcPr>
          <w:p w14:paraId="2E35B3D6" w14:textId="77777777" w:rsidR="00875872" w:rsidRDefault="00875872"/>
        </w:tc>
      </w:tr>
      <w:tr w:rsidR="00875872" w14:paraId="5A70E7E3" w14:textId="77777777" w:rsidTr="00905325">
        <w:tc>
          <w:tcPr>
            <w:tcW w:w="4962" w:type="dxa"/>
            <w:tcBorders>
              <w:top w:val="nil"/>
              <w:left w:val="double" w:sz="12" w:space="0" w:color="0000FF"/>
              <w:bottom w:val="nil"/>
            </w:tcBorders>
          </w:tcPr>
          <w:p w14:paraId="2008CB68" w14:textId="77777777" w:rsidR="00875872" w:rsidRDefault="00875872"/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14:paraId="0C701526" w14:textId="77777777" w:rsidR="00875872" w:rsidRDefault="00875872"/>
        </w:tc>
        <w:tc>
          <w:tcPr>
            <w:tcW w:w="2553" w:type="dxa"/>
            <w:tcBorders>
              <w:top w:val="nil"/>
              <w:bottom w:val="nil"/>
              <w:right w:val="double" w:sz="12" w:space="0" w:color="0000FF"/>
            </w:tcBorders>
          </w:tcPr>
          <w:p w14:paraId="42E80768" w14:textId="77777777" w:rsidR="00875872" w:rsidRDefault="00875872"/>
        </w:tc>
      </w:tr>
      <w:tr w:rsidR="00875872" w14:paraId="7DB49141" w14:textId="77777777" w:rsidTr="00905325">
        <w:tc>
          <w:tcPr>
            <w:tcW w:w="4962" w:type="dxa"/>
            <w:tcBorders>
              <w:top w:val="nil"/>
              <w:left w:val="double" w:sz="12" w:space="0" w:color="0000FF"/>
              <w:bottom w:val="nil"/>
            </w:tcBorders>
          </w:tcPr>
          <w:p w14:paraId="387CD7C4" w14:textId="77777777" w:rsidR="00875872" w:rsidRDefault="00875872"/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14:paraId="286E4E0D" w14:textId="77777777" w:rsidR="00875872" w:rsidRDefault="00875872"/>
        </w:tc>
        <w:tc>
          <w:tcPr>
            <w:tcW w:w="2553" w:type="dxa"/>
            <w:tcBorders>
              <w:top w:val="nil"/>
              <w:bottom w:val="nil"/>
              <w:right w:val="double" w:sz="12" w:space="0" w:color="0000FF"/>
            </w:tcBorders>
          </w:tcPr>
          <w:p w14:paraId="2AB50604" w14:textId="77777777" w:rsidR="00875872" w:rsidRDefault="00875872"/>
        </w:tc>
      </w:tr>
      <w:tr w:rsidR="00875872" w14:paraId="3A1D20F7" w14:textId="77777777" w:rsidTr="00905325">
        <w:tc>
          <w:tcPr>
            <w:tcW w:w="4962" w:type="dxa"/>
            <w:tcBorders>
              <w:top w:val="nil"/>
              <w:left w:val="double" w:sz="12" w:space="0" w:color="0000FF"/>
              <w:bottom w:val="nil"/>
            </w:tcBorders>
          </w:tcPr>
          <w:p w14:paraId="13356799" w14:textId="77777777" w:rsidR="00875872" w:rsidRDefault="00875872"/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14:paraId="02D40B2A" w14:textId="77777777" w:rsidR="00875872" w:rsidRDefault="00875872"/>
        </w:tc>
        <w:tc>
          <w:tcPr>
            <w:tcW w:w="2553" w:type="dxa"/>
            <w:tcBorders>
              <w:top w:val="nil"/>
              <w:bottom w:val="nil"/>
              <w:right w:val="double" w:sz="12" w:space="0" w:color="0000FF"/>
            </w:tcBorders>
          </w:tcPr>
          <w:p w14:paraId="1BBCEEAD" w14:textId="77777777" w:rsidR="00875872" w:rsidRDefault="00875872"/>
        </w:tc>
      </w:tr>
      <w:tr w:rsidR="00875872" w14:paraId="23AA921C" w14:textId="77777777" w:rsidTr="00905325">
        <w:tc>
          <w:tcPr>
            <w:tcW w:w="4962" w:type="dxa"/>
            <w:tcBorders>
              <w:top w:val="nil"/>
              <w:left w:val="double" w:sz="12" w:space="0" w:color="0000FF"/>
              <w:bottom w:val="double" w:sz="12" w:space="0" w:color="0000FF"/>
            </w:tcBorders>
          </w:tcPr>
          <w:p w14:paraId="0A868477" w14:textId="77777777" w:rsidR="00875872" w:rsidRDefault="00875872">
            <w:pPr>
              <w:pStyle w:val="Otsikko1"/>
            </w:pPr>
          </w:p>
        </w:tc>
        <w:tc>
          <w:tcPr>
            <w:tcW w:w="2835" w:type="dxa"/>
            <w:gridSpan w:val="2"/>
            <w:tcBorders>
              <w:top w:val="nil"/>
              <w:bottom w:val="double" w:sz="12" w:space="0" w:color="0000FF"/>
            </w:tcBorders>
          </w:tcPr>
          <w:p w14:paraId="65948FD0" w14:textId="77777777" w:rsidR="00875872" w:rsidRDefault="00875872"/>
        </w:tc>
        <w:tc>
          <w:tcPr>
            <w:tcW w:w="2553" w:type="dxa"/>
            <w:tcBorders>
              <w:top w:val="nil"/>
              <w:bottom w:val="double" w:sz="12" w:space="0" w:color="0000FF"/>
              <w:right w:val="double" w:sz="12" w:space="0" w:color="0000FF"/>
            </w:tcBorders>
          </w:tcPr>
          <w:p w14:paraId="0F5DFC73" w14:textId="77777777" w:rsidR="00875872" w:rsidRDefault="00875872"/>
        </w:tc>
      </w:tr>
    </w:tbl>
    <w:p w14:paraId="61B3F6D7" w14:textId="77777777" w:rsidR="00875872" w:rsidRDefault="00875872"/>
    <w:tbl>
      <w:tblPr>
        <w:tblW w:w="0" w:type="auto"/>
        <w:tblInd w:w="-356" w:type="dxa"/>
        <w:tblBorders>
          <w:top w:val="double" w:sz="12" w:space="0" w:color="0000FF"/>
          <w:left w:val="double" w:sz="12" w:space="0" w:color="0000FF"/>
          <w:bottom w:val="double" w:sz="12" w:space="0" w:color="0000FF"/>
          <w:right w:val="double" w:sz="12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3"/>
        <w:gridCol w:w="3413"/>
        <w:gridCol w:w="3523"/>
      </w:tblGrid>
      <w:tr w:rsidR="00875872" w14:paraId="5C5AAD4E" w14:textId="77777777" w:rsidTr="003763C4">
        <w:tc>
          <w:tcPr>
            <w:tcW w:w="10349" w:type="dxa"/>
            <w:gridSpan w:val="3"/>
          </w:tcPr>
          <w:p w14:paraId="50117890" w14:textId="77777777" w:rsidR="00AE7DF9" w:rsidRPr="00AE7DF9" w:rsidRDefault="00AE7DF9" w:rsidP="003B70F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94AF9B7" w14:textId="77777777" w:rsidR="00875872" w:rsidRPr="00905325" w:rsidRDefault="00875872" w:rsidP="003B70FB">
            <w:pPr>
              <w:rPr>
                <w:rFonts w:ascii="Verdana" w:hAnsi="Verdana"/>
                <w:sz w:val="22"/>
                <w:szCs w:val="22"/>
              </w:rPr>
            </w:pPr>
            <w:r w:rsidRPr="00905325">
              <w:rPr>
                <w:rFonts w:ascii="Verdana" w:hAnsi="Verdana"/>
                <w:b/>
                <w:sz w:val="22"/>
                <w:szCs w:val="22"/>
              </w:rPr>
              <w:t>T</w:t>
            </w:r>
            <w:r w:rsidR="003B70FB">
              <w:rPr>
                <w:rFonts w:ascii="Verdana" w:hAnsi="Verdana"/>
                <w:b/>
                <w:sz w:val="22"/>
                <w:szCs w:val="22"/>
              </w:rPr>
              <w:t>oimitus nro</w:t>
            </w:r>
            <w:r w:rsidRPr="00905325">
              <w:rPr>
                <w:rFonts w:ascii="Verdana" w:hAnsi="Verdana"/>
                <w:b/>
                <w:sz w:val="22"/>
                <w:szCs w:val="22"/>
              </w:rPr>
              <w:t xml:space="preserve">                                                              </w:t>
            </w:r>
            <w:r w:rsidR="00905325" w:rsidRPr="00905325">
              <w:rPr>
                <w:rFonts w:ascii="Verdana" w:hAnsi="Verdana"/>
                <w:b/>
                <w:sz w:val="22"/>
                <w:szCs w:val="22"/>
              </w:rPr>
              <w:t xml:space="preserve">         Toimitusmääräys                  </w:t>
            </w:r>
          </w:p>
        </w:tc>
      </w:tr>
      <w:tr w:rsidR="00875872" w14:paraId="241BD0B4" w14:textId="77777777" w:rsidTr="003763C4">
        <w:tc>
          <w:tcPr>
            <w:tcW w:w="10349" w:type="dxa"/>
            <w:gridSpan w:val="3"/>
          </w:tcPr>
          <w:p w14:paraId="1DB782A6" w14:textId="77777777" w:rsidR="00875872" w:rsidRPr="00905325" w:rsidRDefault="00875872">
            <w:pPr>
              <w:rPr>
                <w:rFonts w:ascii="Verdana" w:hAnsi="Verdana"/>
                <w:sz w:val="24"/>
              </w:rPr>
            </w:pPr>
          </w:p>
        </w:tc>
      </w:tr>
      <w:tr w:rsidR="00875872" w14:paraId="2A539672" w14:textId="77777777" w:rsidTr="003763C4">
        <w:tc>
          <w:tcPr>
            <w:tcW w:w="10349" w:type="dxa"/>
            <w:gridSpan w:val="3"/>
          </w:tcPr>
          <w:p w14:paraId="5A225E48" w14:textId="77777777" w:rsidR="00905325" w:rsidRPr="00905325" w:rsidRDefault="003C380B" w:rsidP="009053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="00875872" w:rsidRPr="00905325">
              <w:rPr>
                <w:rFonts w:ascii="Verdana" w:hAnsi="Verdana"/>
              </w:rPr>
              <w:t xml:space="preserve">Määrään tämän hakemuksen mukaisen kiinteistötoimituksen suoritettavaksi ja määrään </w:t>
            </w:r>
          </w:p>
          <w:p w14:paraId="7387E8A3" w14:textId="77777777" w:rsidR="00905325" w:rsidRPr="00905325" w:rsidRDefault="00905325" w:rsidP="00905325">
            <w:pPr>
              <w:rPr>
                <w:rFonts w:ascii="Verdana" w:hAnsi="Verdana"/>
              </w:rPr>
            </w:pPr>
          </w:p>
          <w:p w14:paraId="3FF4B86A" w14:textId="77777777" w:rsidR="00875872" w:rsidRPr="00905325" w:rsidRDefault="003C380B" w:rsidP="00905325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</w:rPr>
              <w:t xml:space="preserve"> </w:t>
            </w:r>
            <w:r w:rsidR="00875872" w:rsidRPr="00905325">
              <w:rPr>
                <w:rFonts w:ascii="Verdana" w:hAnsi="Verdana"/>
              </w:rPr>
              <w:t>toimitusinsinööriksi</w:t>
            </w:r>
            <w:r w:rsidR="00905325" w:rsidRPr="00905325">
              <w:rPr>
                <w:rFonts w:ascii="Verdana" w:hAnsi="Verdana"/>
              </w:rPr>
              <w:t xml:space="preserve">  ___________________________________________ .</w:t>
            </w:r>
          </w:p>
        </w:tc>
      </w:tr>
      <w:tr w:rsidR="00875872" w14:paraId="411450B1" w14:textId="77777777" w:rsidTr="003763C4">
        <w:tc>
          <w:tcPr>
            <w:tcW w:w="10349" w:type="dxa"/>
            <w:gridSpan w:val="3"/>
          </w:tcPr>
          <w:p w14:paraId="63BF6862" w14:textId="77777777" w:rsidR="00875872" w:rsidRPr="00905325" w:rsidRDefault="00875872">
            <w:pPr>
              <w:rPr>
                <w:rFonts w:ascii="Verdana" w:hAnsi="Verdana"/>
                <w:sz w:val="24"/>
              </w:rPr>
            </w:pPr>
          </w:p>
        </w:tc>
      </w:tr>
      <w:tr w:rsidR="00875872" w14:paraId="1877C8B1" w14:textId="77777777" w:rsidTr="003763C4">
        <w:tc>
          <w:tcPr>
            <w:tcW w:w="10349" w:type="dxa"/>
            <w:gridSpan w:val="3"/>
          </w:tcPr>
          <w:p w14:paraId="43686F04" w14:textId="77777777" w:rsidR="00875872" w:rsidRPr="00905325" w:rsidRDefault="00875872">
            <w:pPr>
              <w:rPr>
                <w:rFonts w:ascii="Verdana" w:hAnsi="Verdana"/>
                <w:sz w:val="24"/>
              </w:rPr>
            </w:pPr>
          </w:p>
        </w:tc>
      </w:tr>
      <w:tr w:rsidR="00875872" w14:paraId="15E04ABD" w14:textId="77777777" w:rsidTr="00200844">
        <w:trPr>
          <w:trHeight w:val="412"/>
        </w:trPr>
        <w:tc>
          <w:tcPr>
            <w:tcW w:w="3413" w:type="dxa"/>
          </w:tcPr>
          <w:p w14:paraId="465AF8C8" w14:textId="77777777" w:rsidR="00875872" w:rsidRPr="00905325" w:rsidRDefault="00875872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413" w:type="dxa"/>
          </w:tcPr>
          <w:p w14:paraId="2B06D943" w14:textId="77777777" w:rsidR="00875872" w:rsidRPr="00905325" w:rsidRDefault="00875872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523" w:type="dxa"/>
          </w:tcPr>
          <w:p w14:paraId="40C9B98E" w14:textId="77777777" w:rsidR="00875872" w:rsidRPr="00905325" w:rsidRDefault="00875872">
            <w:pPr>
              <w:rPr>
                <w:rFonts w:ascii="Verdana" w:hAnsi="Verdana"/>
                <w:sz w:val="24"/>
              </w:rPr>
            </w:pPr>
          </w:p>
        </w:tc>
      </w:tr>
      <w:tr w:rsidR="00875872" w14:paraId="715D7B1F" w14:textId="77777777" w:rsidTr="003763C4">
        <w:tc>
          <w:tcPr>
            <w:tcW w:w="3413" w:type="dxa"/>
          </w:tcPr>
          <w:p w14:paraId="589FF971" w14:textId="72F73B99" w:rsidR="00875872" w:rsidRPr="00AE7DF9" w:rsidRDefault="00905325" w:rsidP="00AE7DF9">
            <w:pPr>
              <w:rPr>
                <w:rFonts w:ascii="Verdana" w:hAnsi="Verdana"/>
                <w:sz w:val="22"/>
                <w:szCs w:val="22"/>
              </w:rPr>
            </w:pPr>
            <w:r w:rsidRPr="00AE7DF9">
              <w:rPr>
                <w:rFonts w:ascii="Verdana" w:hAnsi="Verdana"/>
                <w:sz w:val="22"/>
                <w:szCs w:val="22"/>
              </w:rPr>
              <w:t xml:space="preserve">   </w:t>
            </w:r>
            <w:r w:rsidR="00AE0817" w:rsidRPr="00AE7DF9"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AE7DF9">
              <w:rPr>
                <w:rFonts w:ascii="Verdana" w:hAnsi="Verdana"/>
                <w:sz w:val="22"/>
                <w:szCs w:val="22"/>
              </w:rPr>
              <w:t xml:space="preserve"> </w:t>
            </w:r>
            <w:r w:rsidR="00875872" w:rsidRPr="00AE7DF9">
              <w:rPr>
                <w:rFonts w:ascii="Verdana" w:hAnsi="Verdana"/>
                <w:sz w:val="22"/>
                <w:szCs w:val="22"/>
              </w:rPr>
              <w:t>.</w:t>
            </w:r>
            <w:r w:rsidRPr="00AE7DF9">
              <w:rPr>
                <w:rFonts w:ascii="Verdana" w:hAnsi="Verdana"/>
                <w:sz w:val="22"/>
                <w:szCs w:val="22"/>
              </w:rPr>
              <w:t xml:space="preserve">    </w:t>
            </w:r>
            <w:r w:rsidR="00875872" w:rsidRPr="00AE7DF9">
              <w:rPr>
                <w:rFonts w:ascii="Verdana" w:hAnsi="Verdana"/>
                <w:sz w:val="22"/>
                <w:szCs w:val="22"/>
              </w:rPr>
              <w:t>.</w:t>
            </w:r>
            <w:r w:rsidR="005054D1" w:rsidRPr="00AE7DF9">
              <w:rPr>
                <w:rFonts w:ascii="Verdana" w:hAnsi="Verdana"/>
                <w:sz w:val="22"/>
                <w:szCs w:val="22"/>
              </w:rPr>
              <w:t xml:space="preserve"> </w:t>
            </w:r>
            <w:r w:rsidR="00875872" w:rsidRPr="00AE7DF9">
              <w:rPr>
                <w:rFonts w:ascii="Verdana" w:hAnsi="Verdana"/>
                <w:sz w:val="22"/>
                <w:szCs w:val="22"/>
              </w:rPr>
              <w:t>20</w:t>
            </w:r>
            <w:r w:rsidR="00AC33A6">
              <w:rPr>
                <w:rFonts w:ascii="Verdana" w:hAnsi="Verdana"/>
                <w:sz w:val="22"/>
                <w:szCs w:val="22"/>
              </w:rPr>
              <w:t>2</w:t>
            </w:r>
            <w:r w:rsidR="00F4016F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413" w:type="dxa"/>
          </w:tcPr>
          <w:p w14:paraId="0C315A84" w14:textId="77777777" w:rsidR="00875872" w:rsidRPr="00905325" w:rsidRDefault="00875872">
            <w:pPr>
              <w:rPr>
                <w:rFonts w:ascii="Verdana" w:hAnsi="Verdana"/>
              </w:rPr>
            </w:pPr>
          </w:p>
        </w:tc>
        <w:tc>
          <w:tcPr>
            <w:tcW w:w="3523" w:type="dxa"/>
          </w:tcPr>
          <w:p w14:paraId="5C6A3419" w14:textId="77777777" w:rsidR="00875872" w:rsidRPr="00905325" w:rsidRDefault="00875872">
            <w:pPr>
              <w:rPr>
                <w:rFonts w:ascii="Verdana" w:hAnsi="Verdana"/>
                <w:sz w:val="24"/>
              </w:rPr>
            </w:pPr>
          </w:p>
        </w:tc>
      </w:tr>
      <w:tr w:rsidR="00875872" w14:paraId="3BE2E24C" w14:textId="77777777" w:rsidTr="003763C4">
        <w:tc>
          <w:tcPr>
            <w:tcW w:w="3413" w:type="dxa"/>
          </w:tcPr>
          <w:p w14:paraId="2A493E83" w14:textId="77777777" w:rsidR="00875872" w:rsidRPr="00905325" w:rsidRDefault="00875872">
            <w:pPr>
              <w:rPr>
                <w:rFonts w:ascii="Verdana" w:hAnsi="Verdana"/>
              </w:rPr>
            </w:pPr>
          </w:p>
        </w:tc>
        <w:tc>
          <w:tcPr>
            <w:tcW w:w="3413" w:type="dxa"/>
          </w:tcPr>
          <w:p w14:paraId="56EFF0F2" w14:textId="77777777" w:rsidR="00875872" w:rsidRPr="00905325" w:rsidRDefault="00C460D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Riku Hellgren</w:t>
            </w:r>
          </w:p>
        </w:tc>
        <w:tc>
          <w:tcPr>
            <w:tcW w:w="3523" w:type="dxa"/>
          </w:tcPr>
          <w:p w14:paraId="4DFB4715" w14:textId="77777777" w:rsidR="00875872" w:rsidRPr="00905325" w:rsidRDefault="00875872">
            <w:pPr>
              <w:rPr>
                <w:rFonts w:ascii="Verdana" w:hAnsi="Verdana"/>
                <w:sz w:val="24"/>
              </w:rPr>
            </w:pPr>
          </w:p>
        </w:tc>
      </w:tr>
      <w:tr w:rsidR="00875872" w14:paraId="4ABD6A02" w14:textId="77777777" w:rsidTr="00AE7DF9">
        <w:trPr>
          <w:trHeight w:val="80"/>
        </w:trPr>
        <w:tc>
          <w:tcPr>
            <w:tcW w:w="3413" w:type="dxa"/>
          </w:tcPr>
          <w:p w14:paraId="0A104625" w14:textId="77777777" w:rsidR="00875872" w:rsidRPr="00905325" w:rsidRDefault="00875872">
            <w:pPr>
              <w:rPr>
                <w:rFonts w:ascii="Verdana" w:hAnsi="Verdana"/>
              </w:rPr>
            </w:pPr>
          </w:p>
        </w:tc>
        <w:tc>
          <w:tcPr>
            <w:tcW w:w="3413" w:type="dxa"/>
          </w:tcPr>
          <w:p w14:paraId="2D5FA653" w14:textId="77777777" w:rsidR="00875872" w:rsidRPr="00905325" w:rsidRDefault="00875872">
            <w:pPr>
              <w:rPr>
                <w:rFonts w:ascii="Verdana" w:hAnsi="Verdana"/>
              </w:rPr>
            </w:pPr>
            <w:r w:rsidRPr="00905325">
              <w:rPr>
                <w:rFonts w:ascii="Verdana" w:hAnsi="Verdana"/>
              </w:rPr>
              <w:t>kiinteistörekisterin pitäjä</w:t>
            </w:r>
          </w:p>
        </w:tc>
        <w:tc>
          <w:tcPr>
            <w:tcW w:w="3523" w:type="dxa"/>
          </w:tcPr>
          <w:p w14:paraId="497C906C" w14:textId="77777777" w:rsidR="00875872" w:rsidRPr="00905325" w:rsidRDefault="00875872">
            <w:pPr>
              <w:rPr>
                <w:rFonts w:ascii="Verdana" w:hAnsi="Verdana"/>
                <w:sz w:val="24"/>
              </w:rPr>
            </w:pPr>
          </w:p>
        </w:tc>
      </w:tr>
    </w:tbl>
    <w:p w14:paraId="5F98A258" w14:textId="77777777" w:rsidR="00875872" w:rsidRDefault="00875872" w:rsidP="00AE7DF9"/>
    <w:sectPr w:rsidR="00875872" w:rsidSect="00AE7DF9">
      <w:footerReference w:type="default" r:id="rId9"/>
      <w:pgSz w:w="11907" w:h="16840"/>
      <w:pgMar w:top="567" w:right="737" w:bottom="426" w:left="1418" w:header="426" w:footer="9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84FCE" w14:textId="77777777" w:rsidR="0025785D" w:rsidRDefault="0025785D">
      <w:r>
        <w:separator/>
      </w:r>
    </w:p>
  </w:endnote>
  <w:endnote w:type="continuationSeparator" w:id="0">
    <w:p w14:paraId="3C4C4B81" w14:textId="77777777" w:rsidR="0025785D" w:rsidRDefault="0025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7395" w14:textId="77777777" w:rsidR="003763C4" w:rsidRDefault="003C380B" w:rsidP="00C460D7">
    <w:pPr>
      <w:framePr w:hSpace="141" w:wrap="around" w:vAnchor="page" w:hAnchor="page" w:x="1015" w:y="15001"/>
    </w:pPr>
    <w:r>
      <w:rPr>
        <w:noProof/>
      </w:rPr>
      <w:drawing>
        <wp:inline distT="0" distB="0" distL="0" distR="0" wp14:anchorId="7A3E76EA" wp14:editId="4964E971">
          <wp:extent cx="466725" cy="571500"/>
          <wp:effectExtent l="19050" t="0" r="9525" b="0"/>
          <wp:docPr id="11" name="Kuv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8F3F053" w14:textId="77777777" w:rsidR="003763C4" w:rsidRDefault="00774983" w:rsidP="00774983">
    <w:pPr>
      <w:pStyle w:val="Alatunniste"/>
      <w:tabs>
        <w:tab w:val="clear" w:pos="4819"/>
        <w:tab w:val="clear" w:pos="9638"/>
      </w:tabs>
      <w:rPr>
        <w:rFonts w:ascii="Verdana" w:hAnsi="Verdana"/>
        <w:sz w:val="18"/>
      </w:rPr>
    </w:pPr>
    <w:r>
      <w:rPr>
        <w:rFonts w:ascii="Verdana" w:hAnsi="Verdana"/>
        <w:sz w:val="18"/>
      </w:rPr>
      <w:t xml:space="preserve">            </w:t>
    </w:r>
    <w:r w:rsidR="003763C4">
      <w:rPr>
        <w:rFonts w:ascii="Verdana" w:hAnsi="Verdana"/>
        <w:sz w:val="18"/>
      </w:rPr>
      <w:t>Nurmijärven kunta</w:t>
    </w:r>
    <w:r w:rsidR="003763C4">
      <w:rPr>
        <w:rFonts w:ascii="Verdana" w:hAnsi="Verdana"/>
        <w:sz w:val="18"/>
      </w:rPr>
      <w:tab/>
      <w:t>PL 37</w:t>
    </w:r>
    <w:r w:rsidR="003763C4">
      <w:rPr>
        <w:rFonts w:ascii="Verdana" w:hAnsi="Verdana"/>
        <w:sz w:val="18"/>
      </w:rPr>
      <w:tab/>
    </w:r>
    <w:r w:rsidR="003763C4">
      <w:rPr>
        <w:rFonts w:ascii="Verdana" w:hAnsi="Verdana"/>
        <w:sz w:val="18"/>
      </w:rPr>
      <w:tab/>
      <w:t>Puhelin</w:t>
    </w:r>
    <w:r w:rsidR="003763C4">
      <w:rPr>
        <w:rFonts w:ascii="Verdana" w:hAnsi="Verdana"/>
        <w:sz w:val="18"/>
      </w:rPr>
      <w:tab/>
      <w:t xml:space="preserve">   Faksi</w:t>
    </w:r>
  </w:p>
  <w:p w14:paraId="315767C9" w14:textId="77777777" w:rsidR="003763C4" w:rsidRDefault="003763C4">
    <w:pPr>
      <w:pStyle w:val="Alatunniste"/>
      <w:tabs>
        <w:tab w:val="clear" w:pos="4819"/>
        <w:tab w:val="clear" w:pos="9638"/>
      </w:tabs>
      <w:rPr>
        <w:rFonts w:ascii="Verdana" w:hAnsi="Verdana"/>
        <w:sz w:val="18"/>
      </w:rPr>
    </w:pPr>
    <w:r>
      <w:rPr>
        <w:rFonts w:ascii="Verdana" w:hAnsi="Verdana"/>
        <w:sz w:val="18"/>
      </w:rPr>
      <w:tab/>
      <w:t>Ympäristötoimiala</w:t>
    </w:r>
    <w:r>
      <w:rPr>
        <w:rFonts w:ascii="Verdana" w:hAnsi="Verdana"/>
        <w:sz w:val="18"/>
      </w:rPr>
      <w:tab/>
      <w:t>Keskustie 2 B</w:t>
    </w:r>
    <w:r>
      <w:rPr>
        <w:rFonts w:ascii="Verdana" w:hAnsi="Verdana"/>
        <w:sz w:val="18"/>
      </w:rPr>
      <w:tab/>
    </w:r>
    <w:r>
      <w:rPr>
        <w:rFonts w:ascii="Verdana" w:hAnsi="Verdana"/>
        <w:sz w:val="18"/>
      </w:rPr>
      <w:tab/>
      <w:t>(09) 2500 21</w:t>
    </w:r>
    <w:r>
      <w:rPr>
        <w:rFonts w:ascii="Verdana" w:hAnsi="Verdana"/>
        <w:sz w:val="18"/>
      </w:rPr>
      <w:tab/>
      <w:t xml:space="preserve">   (09) 2500 2353</w:t>
    </w:r>
  </w:p>
  <w:p w14:paraId="01355660" w14:textId="77777777" w:rsidR="003763C4" w:rsidRDefault="003763C4">
    <w:pPr>
      <w:pStyle w:val="Alatunniste"/>
      <w:tabs>
        <w:tab w:val="clear" w:pos="4819"/>
        <w:tab w:val="clear" w:pos="9638"/>
      </w:tabs>
      <w:rPr>
        <w:rFonts w:ascii="Verdana" w:hAnsi="Verdana"/>
        <w:sz w:val="18"/>
      </w:rPr>
    </w:pPr>
    <w:r>
      <w:rPr>
        <w:rFonts w:ascii="Verdana" w:hAnsi="Verdana"/>
        <w:sz w:val="18"/>
      </w:rPr>
      <w:tab/>
      <w:t>Kiinteistö- ja mittaustoimi</w:t>
    </w:r>
    <w:r>
      <w:rPr>
        <w:rFonts w:ascii="Verdana" w:hAnsi="Verdana"/>
        <w:sz w:val="18"/>
      </w:rPr>
      <w:tab/>
      <w:t>01901 Nurmijärvi</w:t>
    </w:r>
  </w:p>
  <w:p w14:paraId="763F57DF" w14:textId="77777777" w:rsidR="003763C4" w:rsidRDefault="003763C4">
    <w:pPr>
      <w:pStyle w:val="Alatunniste"/>
      <w:tabs>
        <w:tab w:val="clear" w:pos="4819"/>
        <w:tab w:val="clear" w:pos="9638"/>
      </w:tabs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B0BE2" w14:textId="77777777" w:rsidR="0025785D" w:rsidRDefault="0025785D">
      <w:r>
        <w:separator/>
      </w:r>
    </w:p>
  </w:footnote>
  <w:footnote w:type="continuationSeparator" w:id="0">
    <w:p w14:paraId="35FEFB94" w14:textId="77777777" w:rsidR="0025785D" w:rsidRDefault="00257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6E2"/>
    <w:rsid w:val="00027DF6"/>
    <w:rsid w:val="00073634"/>
    <w:rsid w:val="00200844"/>
    <w:rsid w:val="0025785D"/>
    <w:rsid w:val="002D208D"/>
    <w:rsid w:val="003341A4"/>
    <w:rsid w:val="003763C4"/>
    <w:rsid w:val="003B70FB"/>
    <w:rsid w:val="003C380B"/>
    <w:rsid w:val="004A26E2"/>
    <w:rsid w:val="005054D1"/>
    <w:rsid w:val="00550594"/>
    <w:rsid w:val="005F09BC"/>
    <w:rsid w:val="006212E4"/>
    <w:rsid w:val="00655D2F"/>
    <w:rsid w:val="00774983"/>
    <w:rsid w:val="00787FE1"/>
    <w:rsid w:val="007E2285"/>
    <w:rsid w:val="008137E1"/>
    <w:rsid w:val="00847696"/>
    <w:rsid w:val="00875872"/>
    <w:rsid w:val="00905325"/>
    <w:rsid w:val="009468D3"/>
    <w:rsid w:val="00AB3FEA"/>
    <w:rsid w:val="00AC33A6"/>
    <w:rsid w:val="00AE0817"/>
    <w:rsid w:val="00AE7DF9"/>
    <w:rsid w:val="00B04628"/>
    <w:rsid w:val="00BA6A08"/>
    <w:rsid w:val="00C32A79"/>
    <w:rsid w:val="00C460D7"/>
    <w:rsid w:val="00C75E79"/>
    <w:rsid w:val="00DC762C"/>
    <w:rsid w:val="00E01256"/>
    <w:rsid w:val="00E12C72"/>
    <w:rsid w:val="00E657EE"/>
    <w:rsid w:val="00F4016F"/>
    <w:rsid w:val="00F815C9"/>
    <w:rsid w:val="00FA27BD"/>
    <w:rsid w:val="00FB2E24"/>
    <w:rsid w:val="00FB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6D1226E"/>
  <w15:docId w15:val="{EAB1986A-716E-4065-ACC0-C7A1D84C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A6A08"/>
    <w:pPr>
      <w:overflowPunct w:val="0"/>
      <w:autoSpaceDE w:val="0"/>
      <w:autoSpaceDN w:val="0"/>
      <w:adjustRightInd w:val="0"/>
      <w:textAlignment w:val="baseline"/>
    </w:pPr>
  </w:style>
  <w:style w:type="paragraph" w:styleId="Otsikko1">
    <w:name w:val="heading 1"/>
    <w:basedOn w:val="Normaali"/>
    <w:next w:val="Normaali"/>
    <w:qFormat/>
    <w:rsid w:val="00BA6A08"/>
    <w:pPr>
      <w:keepNext/>
      <w:outlineLvl w:val="0"/>
    </w:pPr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rsid w:val="00BA6A08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rsid w:val="00BA6A08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012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01256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AE7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MALLIT\TOIMHAKE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59AB465845C24D8B1755B8F6B88CA6" ma:contentTypeVersion="11" ma:contentTypeDescription="Create a new document." ma:contentTypeScope="" ma:versionID="e481224166e655e95225aa6e7c5d2f78">
  <xsd:schema xmlns:xsd="http://www.w3.org/2001/XMLSchema" xmlns:xs="http://www.w3.org/2001/XMLSchema" xmlns:p="http://schemas.microsoft.com/office/2006/metadata/properties" xmlns:ns3="c87015e4-b92f-4629-bb92-b3469ebe4594" xmlns:ns4="301b2faf-a977-41c9-a8f5-284f09cf6db0" targetNamespace="http://schemas.microsoft.com/office/2006/metadata/properties" ma:root="true" ma:fieldsID="4a72650f6e92c4c19ea8d503d1cd9766" ns3:_="" ns4:_="">
    <xsd:import namespace="c87015e4-b92f-4629-bb92-b3469ebe4594"/>
    <xsd:import namespace="301b2faf-a977-41c9-a8f5-284f09cf6d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015e4-b92f-4629-bb92-b3469ebe45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b2faf-a977-41c9-a8f5-284f09cf6d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9A8AFC-AC85-4F89-85B4-A090EA8A4B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2D5ADA-0490-4BC9-AC80-1774A681627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01b2faf-a977-41c9-a8f5-284f09cf6db0"/>
    <ds:schemaRef ds:uri="http://purl.org/dc/elements/1.1/"/>
    <ds:schemaRef ds:uri="http://schemas.microsoft.com/office/2006/metadata/properties"/>
    <ds:schemaRef ds:uri="c87015e4-b92f-4629-bb92-b3469ebe459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078046-CD1E-43E2-991B-605F2E604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015e4-b92f-4629-bb92-b3469ebe4594"/>
    <ds:schemaRef ds:uri="301b2faf-a977-41c9-a8f5-284f09cf6d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TOIMHAKE</Template>
  <TotalTime>2</TotalTime>
  <Pages>1</Pages>
  <Words>71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KIINTEISTÖREKISTERIN PITÄJÄ				HAKEMUS</vt:lpstr>
    </vt:vector>
  </TitlesOfParts>
  <Company>Nurmijärven kunta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KIINTEISTÖREKISTERIN PITÄJÄ				HAKEMUS</dc:title>
  <dc:creator>Kunta-atk</dc:creator>
  <cp:lastModifiedBy>Snezana Kostoska</cp:lastModifiedBy>
  <cp:revision>5</cp:revision>
  <cp:lastPrinted>2019-01-04T11:15:00Z</cp:lastPrinted>
  <dcterms:created xsi:type="dcterms:W3CDTF">2020-01-02T08:48:00Z</dcterms:created>
  <dcterms:modified xsi:type="dcterms:W3CDTF">2022-01-05T11:32:00Z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0x0101004A59AB465845C24D8B1755B8F6B88CA6</vt:lpwstr>
  </property>
</Properties>
</file>